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889E" w14:textId="77777777" w:rsidR="005B20C6" w:rsidRDefault="000A3B5B" w:rsidP="005B20C6">
      <w:r>
        <w:rPr>
          <w:noProof/>
        </w:rPr>
        <w:drawing>
          <wp:anchor distT="0" distB="0" distL="114300" distR="114300" simplePos="0" relativeHeight="251658240" behindDoc="1" locked="0" layoutInCell="1" allowOverlap="1" wp14:anchorId="7354C0EF" wp14:editId="007CC66B">
            <wp:simplePos x="0" y="0"/>
            <wp:positionH relativeFrom="column">
              <wp:posOffset>1400175</wp:posOffset>
            </wp:positionH>
            <wp:positionV relativeFrom="paragraph">
              <wp:posOffset>0</wp:posOffset>
            </wp:positionV>
            <wp:extent cx="3149600" cy="599440"/>
            <wp:effectExtent l="0" t="0" r="0" b="0"/>
            <wp:wrapTight wrapText="bothSides">
              <wp:wrapPolygon edited="0">
                <wp:start x="0" y="0"/>
                <wp:lineTo x="0" y="20593"/>
                <wp:lineTo x="21426" y="20593"/>
                <wp:lineTo x="21426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72"/>
                    <a:stretch/>
                  </pic:blipFill>
                  <pic:spPr bwMode="auto">
                    <a:xfrm>
                      <a:off x="0" y="0"/>
                      <a:ext cx="3149600" cy="59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E70AA" w14:textId="77777777" w:rsidR="005B20C6" w:rsidRDefault="005B20C6" w:rsidP="005B20C6"/>
    <w:p w14:paraId="0F051158" w14:textId="77777777" w:rsidR="005B20C6" w:rsidRDefault="005B20C6" w:rsidP="005B20C6"/>
    <w:p w14:paraId="4E3F7412" w14:textId="267A873D" w:rsidR="003A13BF" w:rsidRDefault="00CC794C" w:rsidP="005B20C6">
      <w:pPr>
        <w:keepNext/>
        <w:keepLines/>
        <w:spacing w:line="286" w:lineRule="auto"/>
        <w:rPr>
          <w:rFonts w:ascii="Times New Roman" w:eastAsia="Arial" w:hAnsi="Times New Roman" w:cs="Times New Roman"/>
          <w:i/>
          <w:iCs/>
          <w:color w:val="000000"/>
          <w:sz w:val="26"/>
          <w:szCs w:val="26"/>
        </w:rPr>
      </w:pPr>
      <w:r w:rsidRPr="00CC794C">
        <w:rPr>
          <w:rFonts w:ascii="Times New Roman" w:eastAsia="Arial" w:hAnsi="Times New Roman" w:cs="Times New Roman"/>
          <w:i/>
          <w:iCs/>
          <w:color w:val="000000"/>
          <w:sz w:val="26"/>
          <w:szCs w:val="26"/>
        </w:rPr>
        <w:drawing>
          <wp:inline distT="0" distB="0" distL="0" distR="0" wp14:anchorId="45A2F691" wp14:editId="00AAC256">
            <wp:extent cx="5473981" cy="5753396"/>
            <wp:effectExtent l="0" t="0" r="0" b="0"/>
            <wp:docPr id="1662469975" name="Picture 1" descr="A white and black lis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469975" name="Picture 1" descr="A white and black list with black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3981" cy="575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C1E17" w14:textId="77777777" w:rsidR="00CC794C" w:rsidRDefault="00CC794C" w:rsidP="005B20C6">
      <w:pPr>
        <w:keepNext/>
        <w:keepLines/>
        <w:spacing w:line="286" w:lineRule="auto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15744F7A" w14:textId="7008297A" w:rsidR="00CC794C" w:rsidRPr="00CC794C" w:rsidRDefault="00CC794C" w:rsidP="005B20C6">
      <w:pPr>
        <w:keepNext/>
        <w:keepLines/>
        <w:spacing w:line="286" w:lineRule="auto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</w:rPr>
        <w:t>As of 12/29/23</w:t>
      </w:r>
    </w:p>
    <w:sectPr w:rsidR="00CC794C" w:rsidRPr="00CC794C" w:rsidSect="005B20C6">
      <w:footerReference w:type="default" r:id="rId9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CB38" w14:textId="77777777" w:rsidR="002F15D1" w:rsidRDefault="002F15D1" w:rsidP="00080B96">
      <w:pPr>
        <w:spacing w:after="0" w:line="240" w:lineRule="auto"/>
      </w:pPr>
      <w:r>
        <w:separator/>
      </w:r>
    </w:p>
  </w:endnote>
  <w:endnote w:type="continuationSeparator" w:id="0">
    <w:p w14:paraId="7F1FAB0D" w14:textId="77777777" w:rsidR="002F15D1" w:rsidRDefault="002F15D1" w:rsidP="0008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45B5" w14:textId="7075BBF9" w:rsidR="00080B96" w:rsidRDefault="00B54A7E" w:rsidP="00F70FB9">
    <w:pPr>
      <w:pStyle w:val="Footer"/>
      <w:jc w:val="center"/>
    </w:pPr>
    <w:r>
      <w:rPr>
        <w:rFonts w:ascii="Bookman Old Style" w:hAnsi="Bookman Old Style" w:cs="Times New Roman"/>
        <w:color w:val="00244D"/>
      </w:rPr>
      <w:t>1211 Claremont Avenue</w:t>
    </w:r>
    <w:r w:rsidR="00F70FB9" w:rsidRPr="00DC456F">
      <w:rPr>
        <w:rFonts w:ascii="Bookman Old Style" w:hAnsi="Bookman Old Style" w:cs="Times New Roman"/>
        <w:color w:val="00244D"/>
      </w:rPr>
      <w:t xml:space="preserve"> ∙ Ashland, Ohio 44805∙ 419-282-4231</w:t>
    </w:r>
    <w:r w:rsidR="00F70FB9" w:rsidRPr="00DC456F">
      <w:rPr>
        <w:rFonts w:ascii="Bookman Old Style" w:hAnsi="Bookman Old Style" w:cs="Times New Roman"/>
        <w:color w:val="00244D"/>
      </w:rPr>
      <w:br/>
      <w:t>www.ashlandhealth.com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0FF3" w14:textId="77777777" w:rsidR="002F15D1" w:rsidRDefault="002F15D1" w:rsidP="00080B96">
      <w:pPr>
        <w:spacing w:after="0" w:line="240" w:lineRule="auto"/>
      </w:pPr>
      <w:r>
        <w:separator/>
      </w:r>
    </w:p>
  </w:footnote>
  <w:footnote w:type="continuationSeparator" w:id="0">
    <w:p w14:paraId="572FAB54" w14:textId="77777777" w:rsidR="002F15D1" w:rsidRDefault="002F15D1" w:rsidP="0008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16683"/>
    <w:multiLevelType w:val="hybridMultilevel"/>
    <w:tmpl w:val="F5FE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721D4"/>
    <w:multiLevelType w:val="hybridMultilevel"/>
    <w:tmpl w:val="5730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624578">
    <w:abstractNumId w:val="1"/>
  </w:num>
  <w:num w:numId="2" w16cid:durableId="199884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D1"/>
    <w:rsid w:val="00080B96"/>
    <w:rsid w:val="000A3B5B"/>
    <w:rsid w:val="001A7E24"/>
    <w:rsid w:val="002F15D1"/>
    <w:rsid w:val="003A13BF"/>
    <w:rsid w:val="005B20C6"/>
    <w:rsid w:val="005E2FBB"/>
    <w:rsid w:val="00716AF7"/>
    <w:rsid w:val="009C1659"/>
    <w:rsid w:val="00B54A7E"/>
    <w:rsid w:val="00CC794C"/>
    <w:rsid w:val="00E40277"/>
    <w:rsid w:val="00E43BAC"/>
    <w:rsid w:val="00E81932"/>
    <w:rsid w:val="00F578E1"/>
    <w:rsid w:val="00F70FB9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4A86"/>
  <w15:chartTrackingRefBased/>
  <w15:docId w15:val="{89F81313-0EF0-46B1-9AD7-8595FE12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B96"/>
  </w:style>
  <w:style w:type="paragraph" w:styleId="Footer">
    <w:name w:val="footer"/>
    <w:basedOn w:val="Normal"/>
    <w:link w:val="FooterChar"/>
    <w:uiPriority w:val="99"/>
    <w:unhideWhenUsed/>
    <w:rsid w:val="00080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B96"/>
  </w:style>
  <w:style w:type="character" w:styleId="Hyperlink">
    <w:name w:val="Hyperlink"/>
    <w:basedOn w:val="DefaultParagraphFont"/>
    <w:uiPriority w:val="99"/>
    <w:unhideWhenUsed/>
    <w:rsid w:val="00F57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8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20C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.hartson\OneDrive%20-%20Ashland%20County%20Health%20Department\ACHD%20Letterhead%20v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ACHD Letterhead v2023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Hartson</dc:creator>
  <cp:keywords/>
  <dc:description/>
  <cp:lastModifiedBy>Jill Hartson</cp:lastModifiedBy>
  <cp:revision>3</cp:revision>
  <dcterms:created xsi:type="dcterms:W3CDTF">2023-12-29T21:00:00Z</dcterms:created>
  <dcterms:modified xsi:type="dcterms:W3CDTF">2023-12-29T21:01:00Z</dcterms:modified>
</cp:coreProperties>
</file>